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81" w:rsidRPr="00114E14" w:rsidRDefault="00405D81" w:rsidP="00010C50">
      <w:pPr>
        <w:shd w:val="clear" w:color="auto" w:fill="FFFFFF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14E14">
        <w:rPr>
          <w:rFonts w:ascii="Times New Roman" w:hAnsi="Times New Roman" w:cs="Times New Roman"/>
          <w:i/>
          <w:iCs/>
          <w:sz w:val="18"/>
          <w:szCs w:val="18"/>
        </w:rPr>
        <w:t>Zał. nr 1</w:t>
      </w:r>
    </w:p>
    <w:p w:rsidR="00405D81" w:rsidRPr="00114E14" w:rsidRDefault="00405D81" w:rsidP="00010C50">
      <w:pPr>
        <w:shd w:val="clear" w:color="auto" w:fill="FFFFFF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05D81" w:rsidRPr="00010C50" w:rsidRDefault="00405D81" w:rsidP="00010C50">
      <w:pPr>
        <w:shd w:val="clear" w:color="auto" w:fill="FFFFFF"/>
        <w:jc w:val="right"/>
        <w:rPr>
          <w:rFonts w:ascii="Times New Roman" w:hAnsi="Times New Roman" w:cs="Times New Roman"/>
        </w:rPr>
      </w:pPr>
      <w:r w:rsidRPr="00F22D54">
        <w:rPr>
          <w:rFonts w:ascii="Times New Roman" w:hAnsi="Times New Roman" w:cs="Times New Roman"/>
        </w:rPr>
        <w:t>Jasło, dn. ........................</w:t>
      </w:r>
    </w:p>
    <w:p w:rsidR="00405D81" w:rsidRPr="00BA179E" w:rsidRDefault="00405D81" w:rsidP="00C13A9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79E">
        <w:rPr>
          <w:rFonts w:ascii="Times New Roman" w:hAnsi="Times New Roman" w:cs="Times New Roman"/>
          <w:b/>
          <w:bCs/>
          <w:sz w:val="24"/>
          <w:szCs w:val="24"/>
        </w:rPr>
        <w:t>WNIOSEK RODZICA/OPIEKUNA PRAWNEGO</w:t>
      </w: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A17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UCZESTNICTWA DZIECKA W PROGRAMIE „ZA ŻYCIEM”</w:t>
      </w: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A179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BA179E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imię i nazwisko prawnego opiekuna składającego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wniosek</w:t>
      </w: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DF3CB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deklaruję chęć przystąpienia mojego dziecka do udziału w rządowym Programie „Za życiem”  realizowanym przez Specjalny Ośrodek Szkolno- Wychowawczy w Jaśle w  ramach zadań ośrodka koordynacyjno-rehabilitacyjno- opiekuńczego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zgodnie z opinią nr………………………… Zespołu Orzekającego Podani Psychologiczno- Pedagogicznej w……………………. z dnia…………………………………………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05D81" w:rsidRPr="00F22D54" w:rsidRDefault="00405D81" w:rsidP="00F22D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F22D5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 dziecka</w:t>
      </w:r>
    </w:p>
    <w:p w:rsidR="00405D81" w:rsidRPr="00F22D54" w:rsidRDefault="00405D81" w:rsidP="00F22D5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Nazwisko i imię dziecka:     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        _____________________________________________________________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Data urodzenia:       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                       _____________________________________________________________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Numer PESEL dziecka:   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              _____________________________________________________________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Pełny adres zamieszkania:  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       _____________________________________________________________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Żłobek/Przedszkole:      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              _____________________________________________________________</w:t>
      </w:r>
    </w:p>
    <w:p w:rsidR="00405D81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 wniosku dołączam:*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05D81" w:rsidRPr="00BA179E" w:rsidRDefault="00405D81" w:rsidP="00114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opinię o wczesnym wspomaganiu rozwoju</w:t>
      </w:r>
    </w:p>
    <w:p w:rsidR="00405D81" w:rsidRPr="00BA179E" w:rsidRDefault="00405D81" w:rsidP="00114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orzeczenie o potrzebie kształcenia specjalnego</w:t>
      </w:r>
    </w:p>
    <w:p w:rsidR="00405D81" w:rsidRPr="00BA179E" w:rsidRDefault="00405D81" w:rsidP="00114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orzeczenie o potrzebie zajęć rewalidacyjno-wychowawczych</w:t>
      </w:r>
    </w:p>
    <w:p w:rsidR="00405D81" w:rsidRPr="00BA179E" w:rsidRDefault="00405D81" w:rsidP="00114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 xml:space="preserve">zaświadczenie lekarskie </w:t>
      </w:r>
    </w:p>
    <w:p w:rsidR="00405D81" w:rsidRPr="00BA179E" w:rsidRDefault="00405D81" w:rsidP="00114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orzeczenie o niepełnosprawności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05D81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179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 Kontakt</w:t>
      </w:r>
      <w:r w:rsidRPr="00BA179E">
        <w:rPr>
          <w:rFonts w:ascii="Times New Roman" w:hAnsi="Times New Roman" w:cs="Times New Roman"/>
          <w:sz w:val="20"/>
          <w:szCs w:val="20"/>
          <w:lang w:eastAsia="pl-PL"/>
        </w:rPr>
        <w:t xml:space="preserve"> tel. do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Rodzica/ </w:t>
      </w:r>
      <w:r w:rsidRPr="00BA179E">
        <w:rPr>
          <w:rFonts w:ascii="Times New Roman" w:hAnsi="Times New Roman" w:cs="Times New Roman"/>
          <w:sz w:val="20"/>
          <w:szCs w:val="20"/>
          <w:lang w:eastAsia="pl-PL"/>
        </w:rPr>
        <w:t xml:space="preserve">Prawnego Opiekuna, składającego </w:t>
      </w:r>
      <w:r>
        <w:rPr>
          <w:rFonts w:ascii="Times New Roman" w:hAnsi="Times New Roman" w:cs="Times New Roman"/>
          <w:sz w:val="20"/>
          <w:szCs w:val="20"/>
          <w:lang w:eastAsia="pl-PL"/>
        </w:rPr>
        <w:t>wniosek</w:t>
      </w:r>
      <w:r w:rsidRPr="00BA179E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</w:p>
    <w:p w:rsidR="00405D81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16"/>
          <w:szCs w:val="16"/>
          <w:lang w:eastAsia="pl-PL"/>
        </w:rPr>
        <w:t>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16"/>
          <w:szCs w:val="16"/>
          <w:lang w:eastAsia="pl-PL"/>
        </w:rPr>
        <w:t> 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BA179E">
        <w:rPr>
          <w:rFonts w:ascii="Times New Roman" w:hAnsi="Times New Roman" w:cs="Times New Roman"/>
          <w:sz w:val="16"/>
          <w:szCs w:val="16"/>
          <w:lang w:eastAsia="pl-PL"/>
        </w:rPr>
        <w:t> </w:t>
      </w:r>
    </w:p>
    <w:p w:rsidR="00405D81" w:rsidRPr="00BA179E" w:rsidRDefault="00405D81" w:rsidP="00C13A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A179E">
        <w:rPr>
          <w:rFonts w:ascii="Times New Roman" w:hAnsi="Times New Roman" w:cs="Times New Roman"/>
          <w:sz w:val="24"/>
          <w:szCs w:val="24"/>
          <w:lang w:eastAsia="pl-PL"/>
        </w:rPr>
        <w:t>……………………………              …………………………………………………..</w:t>
      </w:r>
    </w:p>
    <w:p w:rsidR="00405D81" w:rsidRPr="00BA179E" w:rsidRDefault="00405D81" w:rsidP="00C13A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05D81" w:rsidRDefault="00405D81" w:rsidP="006469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BA179E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Miejscowość, data                          </w:t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       </w:t>
      </w:r>
      <w:r w:rsidRPr="00BA179E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imię i nazwisko prawnego opiekuna składającego deklarację</w:t>
      </w:r>
    </w:p>
    <w:p w:rsidR="00405D81" w:rsidRPr="00114E14" w:rsidRDefault="00405D81" w:rsidP="006469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:rsidR="00405D81" w:rsidRPr="00114E14" w:rsidRDefault="00405D81" w:rsidP="00C13A91">
      <w:pPr>
        <w:rPr>
          <w:rFonts w:ascii="Times New Roman" w:hAnsi="Times New Roman" w:cs="Times New Roman"/>
          <w:sz w:val="18"/>
          <w:szCs w:val="18"/>
        </w:rPr>
      </w:pPr>
      <w:r w:rsidRPr="00114E14">
        <w:rPr>
          <w:rFonts w:ascii="Times New Roman" w:hAnsi="Times New Roman" w:cs="Times New Roman"/>
          <w:sz w:val="18"/>
          <w:szCs w:val="18"/>
        </w:rPr>
        <w:t>*odpowiednie podkreślić</w:t>
      </w:r>
    </w:p>
    <w:p w:rsidR="00405D81" w:rsidRPr="00114E14" w:rsidRDefault="00405D81" w:rsidP="00114E14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4E14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Informacje dotyczące przetwarzania danych osobowych:</w:t>
      </w:r>
    </w:p>
    <w:p w:rsidR="00405D81" w:rsidRPr="00114E14" w:rsidRDefault="00405D81" w:rsidP="00114E14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  <w:u w:val="single"/>
        </w:rPr>
        <w:t>Administrator</w:t>
      </w:r>
      <w:r w:rsidRPr="00114E14">
        <w:rPr>
          <w:rFonts w:ascii="Times New Roman" w:hAnsi="Times New Roman" w:cs="Times New Roman"/>
          <w:sz w:val="20"/>
          <w:szCs w:val="20"/>
        </w:rPr>
        <w:t>: dyrektor Specjalnego Ośrodka Szkolno – Wychowawczego</w:t>
      </w: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 xml:space="preserve"> im. Janusza Korczaka w Jaśle ul. Piotra Skargi 47, 38 – 200 Jasło, </w:t>
      </w: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 xml:space="preserve">tel. 13 446 34 67, </w:t>
      </w:r>
      <w:r w:rsidRPr="00114E14">
        <w:rPr>
          <w:rFonts w:ascii="Times New Roman" w:hAnsi="Times New Roman" w:cs="Times New Roman"/>
          <w:sz w:val="20"/>
          <w:szCs w:val="20"/>
        </w:rPr>
        <w:br/>
        <w:t>adres e – mail: soswjaslo@interia.pl</w:t>
      </w: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 xml:space="preserve">Kontakt z Inspektorem Ochrony Danych: iod.edu@powiat.jaslo.pl, </w:t>
      </w:r>
      <w:r w:rsidRPr="00114E14">
        <w:rPr>
          <w:rFonts w:ascii="Times New Roman" w:hAnsi="Times New Roman" w:cs="Times New Roman"/>
          <w:sz w:val="20"/>
          <w:szCs w:val="20"/>
        </w:rPr>
        <w:br/>
        <w:t>osobiście w siedzibie Placówki lub w Zespole Szkół Nr 4 w Jaśle</w:t>
      </w:r>
      <w:r w:rsidRPr="00114E14">
        <w:rPr>
          <w:rFonts w:ascii="Times New Roman" w:hAnsi="Times New Roman" w:cs="Times New Roman"/>
          <w:sz w:val="20"/>
          <w:szCs w:val="20"/>
        </w:rPr>
        <w:br/>
        <w:t xml:space="preserve">(w ustalonych wcześniej terminie). </w:t>
      </w: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 xml:space="preserve">Dane osobowe będą przetwarzane wyłącznie w celu zakwalifikowania dziecka </w:t>
      </w:r>
      <w:r w:rsidRPr="00114E14">
        <w:rPr>
          <w:rFonts w:ascii="Times New Roman" w:hAnsi="Times New Roman" w:cs="Times New Roman"/>
          <w:sz w:val="20"/>
          <w:szCs w:val="20"/>
        </w:rPr>
        <w:br/>
        <w:t>do udziału w programie „Za życiem”.</w:t>
      </w:r>
    </w:p>
    <w:p w:rsidR="00405D81" w:rsidRPr="00114E14" w:rsidRDefault="00405D81" w:rsidP="00114E14">
      <w:pPr>
        <w:pStyle w:val="ListParagraph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>Podanie danych jest dobrowolne, ale niezbędne do udziału w programie.</w:t>
      </w:r>
    </w:p>
    <w:p w:rsidR="00405D81" w:rsidRPr="00114E14" w:rsidRDefault="00405D81" w:rsidP="00114E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>Dane osobowe będą przechowywane przez okres niezbędny do realizacji celów określonych powyżej, a po tym czasie przez okres oraz w zakresie wymaganym przez przepisy określające zasady przechowywania dokumentacji.</w:t>
      </w:r>
    </w:p>
    <w:p w:rsidR="00405D81" w:rsidRPr="00114E14" w:rsidRDefault="00405D81" w:rsidP="00114E14">
      <w:pPr>
        <w:pStyle w:val="ListParagraph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405D81" w:rsidRPr="00114E14" w:rsidRDefault="00405D81" w:rsidP="00114E14">
      <w:pPr>
        <w:pStyle w:val="ListParagraph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4E14">
        <w:rPr>
          <w:rFonts w:ascii="Times New Roman" w:hAnsi="Times New Roman" w:cs="Times New Roman"/>
          <w:sz w:val="20"/>
          <w:szCs w:val="20"/>
          <w:u w:val="single"/>
        </w:rPr>
        <w:t>Macie Państwo prawo:</w:t>
      </w:r>
    </w:p>
    <w:p w:rsidR="00405D81" w:rsidRPr="00114E14" w:rsidRDefault="00405D81" w:rsidP="00114E14">
      <w:pPr>
        <w:pStyle w:val="ListParagraph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05D81" w:rsidRPr="00114E14" w:rsidRDefault="00405D81" w:rsidP="00114E14">
      <w:pPr>
        <w:pStyle w:val="ListParagraph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4E14">
        <w:rPr>
          <w:rFonts w:ascii="Times New Roman" w:hAnsi="Times New Roman" w:cs="Times New Roman"/>
          <w:sz w:val="20"/>
          <w:szCs w:val="20"/>
        </w:rPr>
        <w:t xml:space="preserve">dostępu do własnych danych osobowych oraz ich sprostowania </w:t>
      </w:r>
    </w:p>
    <w:p w:rsidR="00405D81" w:rsidRPr="00114E14" w:rsidRDefault="00405D81" w:rsidP="00114E14">
      <w:pPr>
        <w:pStyle w:val="ListParagraph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>– do cofnięcia zgody w dowolnym momencie,</w:t>
      </w:r>
    </w:p>
    <w:p w:rsidR="00405D81" w:rsidRPr="00114E14" w:rsidRDefault="00405D81" w:rsidP="00114E14">
      <w:pPr>
        <w:pStyle w:val="ListParagraph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>– wniesienia skargi do organu nadzorczego.</w:t>
      </w:r>
    </w:p>
    <w:p w:rsidR="00405D81" w:rsidRPr="00114E14" w:rsidRDefault="00405D81" w:rsidP="00114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D81" w:rsidRPr="00114E14" w:rsidRDefault="00405D81" w:rsidP="00114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D81" w:rsidRPr="00114E14" w:rsidRDefault="00405D81" w:rsidP="00114E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E14">
        <w:rPr>
          <w:rFonts w:ascii="Times New Roman" w:hAnsi="Times New Roman" w:cs="Times New Roman"/>
          <w:sz w:val="20"/>
          <w:szCs w:val="20"/>
        </w:rPr>
        <w:t xml:space="preserve">Więcej informacji w na stronie: </w:t>
      </w:r>
      <w:hyperlink r:id="rId5" w:history="1">
        <w:r w:rsidRPr="00114E14">
          <w:rPr>
            <w:rStyle w:val="Hyperlink"/>
            <w:rFonts w:ascii="Times New Roman" w:hAnsi="Times New Roman" w:cs="Times New Roman"/>
            <w:sz w:val="20"/>
            <w:szCs w:val="20"/>
          </w:rPr>
          <w:t>www.soswjaslo.pl</w:t>
        </w:r>
      </w:hyperlink>
      <w:r w:rsidRPr="00114E14">
        <w:rPr>
          <w:rFonts w:ascii="Times New Roman" w:hAnsi="Times New Roman" w:cs="Times New Roman"/>
          <w:sz w:val="20"/>
          <w:szCs w:val="20"/>
        </w:rPr>
        <w:t xml:space="preserve"> w zakładce RODO.</w:t>
      </w:r>
      <w:r w:rsidRPr="00114E14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405D81" w:rsidRPr="006469F3" w:rsidRDefault="00405D81" w:rsidP="00C13A91">
      <w:pPr>
        <w:rPr>
          <w:rFonts w:ascii="Times New Roman" w:hAnsi="Times New Roman" w:cs="Times New Roman"/>
          <w:sz w:val="20"/>
          <w:szCs w:val="20"/>
        </w:rPr>
      </w:pPr>
    </w:p>
    <w:sectPr w:rsidR="00405D81" w:rsidRPr="006469F3" w:rsidSect="002E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5A2"/>
    <w:multiLevelType w:val="hybridMultilevel"/>
    <w:tmpl w:val="18E8BE1E"/>
    <w:lvl w:ilvl="0" w:tplc="F2147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0E2"/>
    <w:multiLevelType w:val="hybridMultilevel"/>
    <w:tmpl w:val="A14EBF58"/>
    <w:lvl w:ilvl="0" w:tplc="AE346D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8C7FA9"/>
    <w:multiLevelType w:val="hybridMultilevel"/>
    <w:tmpl w:val="A4B89468"/>
    <w:lvl w:ilvl="0" w:tplc="7C8EF354">
      <w:start w:val="1"/>
      <w:numFmt w:val="bullet"/>
      <w:lvlText w:val=""/>
      <w:lvlJc w:val="left"/>
      <w:pPr>
        <w:tabs>
          <w:tab w:val="num" w:pos="284"/>
        </w:tabs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7"/>
    <w:rsid w:val="00010C50"/>
    <w:rsid w:val="00114E14"/>
    <w:rsid w:val="00273F67"/>
    <w:rsid w:val="00273FC0"/>
    <w:rsid w:val="002951B8"/>
    <w:rsid w:val="002E799E"/>
    <w:rsid w:val="002F3853"/>
    <w:rsid w:val="00300A32"/>
    <w:rsid w:val="00371E5E"/>
    <w:rsid w:val="00405D81"/>
    <w:rsid w:val="00407EB4"/>
    <w:rsid w:val="0046551F"/>
    <w:rsid w:val="005542A2"/>
    <w:rsid w:val="005A6070"/>
    <w:rsid w:val="006469F3"/>
    <w:rsid w:val="00696B6D"/>
    <w:rsid w:val="0071783B"/>
    <w:rsid w:val="007202A6"/>
    <w:rsid w:val="007921B0"/>
    <w:rsid w:val="00842026"/>
    <w:rsid w:val="00884997"/>
    <w:rsid w:val="00937155"/>
    <w:rsid w:val="009E5DF1"/>
    <w:rsid w:val="009E7A7C"/>
    <w:rsid w:val="00A7194B"/>
    <w:rsid w:val="00B71818"/>
    <w:rsid w:val="00BA179E"/>
    <w:rsid w:val="00BE7EE9"/>
    <w:rsid w:val="00C129E2"/>
    <w:rsid w:val="00C13A91"/>
    <w:rsid w:val="00D42968"/>
    <w:rsid w:val="00D52AA0"/>
    <w:rsid w:val="00DF3CB1"/>
    <w:rsid w:val="00E25AB3"/>
    <w:rsid w:val="00EB3F86"/>
    <w:rsid w:val="00F22D54"/>
    <w:rsid w:val="00F66711"/>
    <w:rsid w:val="00F76B23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25AB3"/>
    <w:rPr>
      <w:b/>
      <w:bCs/>
    </w:rPr>
  </w:style>
  <w:style w:type="character" w:styleId="Emphasis">
    <w:name w:val="Emphasis"/>
    <w:basedOn w:val="DefaultParagraphFont"/>
    <w:uiPriority w:val="99"/>
    <w:qFormat/>
    <w:rsid w:val="00E25AB3"/>
    <w:rPr>
      <w:i/>
      <w:iCs/>
    </w:rPr>
  </w:style>
  <w:style w:type="paragraph" w:styleId="ListParagraph">
    <w:name w:val="List Paragraph"/>
    <w:basedOn w:val="Normal"/>
    <w:uiPriority w:val="99"/>
    <w:qFormat/>
    <w:rsid w:val="00F22D54"/>
    <w:pPr>
      <w:ind w:left="720"/>
    </w:pPr>
  </w:style>
  <w:style w:type="character" w:styleId="Hyperlink">
    <w:name w:val="Hyperlink"/>
    <w:basedOn w:val="DefaultParagraphFont"/>
    <w:uiPriority w:val="99"/>
    <w:rsid w:val="00D42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w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386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piotr</cp:lastModifiedBy>
  <cp:revision>2</cp:revision>
  <cp:lastPrinted>2018-11-19T08:40:00Z</cp:lastPrinted>
  <dcterms:created xsi:type="dcterms:W3CDTF">2019-01-01T12:35:00Z</dcterms:created>
  <dcterms:modified xsi:type="dcterms:W3CDTF">2019-01-01T12:35:00Z</dcterms:modified>
</cp:coreProperties>
</file>